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F0" w:rsidRDefault="00F924F0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59DF" w:rsidTr="00F924F0">
        <w:tc>
          <w:tcPr>
            <w:tcW w:w="8494" w:type="dxa"/>
          </w:tcPr>
          <w:p w:rsidR="00FA59DF" w:rsidRDefault="00FA59DF">
            <w:pPr>
              <w:rPr>
                <w:noProof/>
              </w:rPr>
            </w:pPr>
            <w:r>
              <w:rPr>
                <w:noProof/>
              </w:rPr>
              <w:t>BANNER</w:t>
            </w:r>
          </w:p>
        </w:tc>
      </w:tr>
      <w:tr w:rsidR="007C2FC7" w:rsidTr="00F924F0">
        <w:tc>
          <w:tcPr>
            <w:tcW w:w="8494" w:type="dxa"/>
          </w:tcPr>
          <w:p w:rsidR="007C2FC7" w:rsidRDefault="00FA59DF">
            <w:pPr>
              <w:rPr>
                <w:noProof/>
              </w:rPr>
            </w:pPr>
            <w:r>
              <w:rPr>
                <w:noProof/>
              </w:rPr>
              <w:t>REGISTRO INVESTIGADORES</w:t>
            </w:r>
          </w:p>
        </w:tc>
      </w:tr>
      <w:tr w:rsidR="00F924F0" w:rsidTr="00F924F0">
        <w:tc>
          <w:tcPr>
            <w:tcW w:w="8494" w:type="dxa"/>
          </w:tcPr>
          <w:p w:rsidR="00F924F0" w:rsidRDefault="00F924F0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5C53188" wp14:editId="1909F37E">
                      <wp:simplePos x="0" y="0"/>
                      <wp:positionH relativeFrom="column">
                        <wp:posOffset>4201160</wp:posOffset>
                      </wp:positionH>
                      <wp:positionV relativeFrom="paragraph">
                        <wp:posOffset>36830</wp:posOffset>
                      </wp:positionV>
                      <wp:extent cx="1080000" cy="1080000"/>
                      <wp:effectExtent l="0" t="0" r="25400" b="2540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24F0" w:rsidRDefault="00F924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C531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30.8pt;margin-top:2.9pt;width:85.05pt;height:8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">
                      <v:stroke dashstyle="1 1"/>
                      <v:textbox>
                        <w:txbxContent>
                          <w:p w:rsidR="00F924F0" w:rsidRDefault="00F924F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E4BAC" w:rsidRDefault="00F924F0">
            <w:r>
              <w:t>Nombre:</w:t>
            </w:r>
            <w:r w:rsidR="00D3278D">
              <w:t xml:space="preserve"> </w:t>
            </w:r>
            <w:r w:rsidR="001E4BAC">
              <w:t xml:space="preserve">         </w:t>
            </w:r>
          </w:p>
          <w:p w:rsidR="00F924F0" w:rsidRDefault="00F924F0">
            <w:r>
              <w:t>Formación académica:</w:t>
            </w:r>
            <w:r w:rsidR="001E4BAC">
              <w:t xml:space="preserve"> </w:t>
            </w:r>
          </w:p>
          <w:p w:rsidR="00F924F0" w:rsidRDefault="00F924F0">
            <w:r>
              <w:t>Cátedra:</w:t>
            </w:r>
            <w:r w:rsidR="001E4BAC">
              <w:t xml:space="preserve"> </w:t>
            </w:r>
          </w:p>
          <w:p w:rsidR="00AD7394" w:rsidRDefault="00AD7394">
            <w:r>
              <w:t>Instituto:</w:t>
            </w:r>
            <w:r w:rsidR="001E4BAC">
              <w:t xml:space="preserve"> </w:t>
            </w:r>
            <w:r w:rsidR="00C21F09">
              <w:t xml:space="preserve"> </w:t>
            </w:r>
          </w:p>
          <w:p w:rsidR="00F924F0" w:rsidRPr="00F924F0" w:rsidRDefault="00F924F0">
            <w:pPr>
              <w:rPr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t>Categoría PROINCE:</w:t>
            </w:r>
            <w:r w:rsidR="001E4BAC">
              <w:t xml:space="preserve"> </w:t>
            </w:r>
          </w:p>
          <w:p w:rsidR="00F924F0" w:rsidRDefault="00F924F0"/>
        </w:tc>
      </w:tr>
      <w:tr w:rsidR="00D3278D" w:rsidTr="00F924F0">
        <w:tc>
          <w:tcPr>
            <w:tcW w:w="8494" w:type="dxa"/>
          </w:tcPr>
          <w:p w:rsidR="00D3278D" w:rsidRDefault="00D3278D">
            <w:pPr>
              <w:rPr>
                <w:noProof/>
              </w:rPr>
            </w:pPr>
            <w:r>
              <w:rPr>
                <w:noProof/>
              </w:rPr>
              <w:t>Línea de investigación:</w:t>
            </w:r>
          </w:p>
        </w:tc>
      </w:tr>
      <w:tr w:rsidR="00D3278D" w:rsidTr="00F924F0">
        <w:tc>
          <w:tcPr>
            <w:tcW w:w="8494" w:type="dxa"/>
          </w:tcPr>
          <w:p w:rsidR="00D3278D" w:rsidRDefault="00D3278D">
            <w:pPr>
              <w:rPr>
                <w:noProof/>
              </w:rPr>
            </w:pPr>
            <w:r>
              <w:rPr>
                <w:noProof/>
              </w:rPr>
              <w:t>Título del proyecto:</w:t>
            </w:r>
            <w:r w:rsidR="00FA59DF">
              <w:rPr>
                <w:noProof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FA59DF" w:rsidRDefault="00FA59DF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AD7394" w:rsidRDefault="00D3278D">
            <w:pPr>
              <w:rPr>
                <w:noProof/>
              </w:rPr>
            </w:pPr>
            <w:r>
              <w:rPr>
                <w:noProof/>
              </w:rPr>
              <w:t>Función:</w:t>
            </w:r>
            <w:r w:rsidR="00015470">
              <w:rPr>
                <w:noProof/>
              </w:rPr>
              <w:t xml:space="preserve"> </w:t>
            </w:r>
            <w:r w:rsidR="00AD7394">
              <w:rPr>
                <w:noProof/>
              </w:rPr>
              <w:t>Director</w:t>
            </w:r>
            <w:r w:rsidR="00015470">
              <w:rPr>
                <w:noProof/>
              </w:rPr>
              <w:t xml:space="preserve"> / </w:t>
            </w:r>
            <w:r w:rsidR="00AD7394">
              <w:rPr>
                <w:noProof/>
              </w:rPr>
              <w:t>Codirector</w:t>
            </w:r>
            <w:r w:rsidR="00015470">
              <w:rPr>
                <w:noProof/>
              </w:rPr>
              <w:t xml:space="preserve"> / Integrante?</w:t>
            </w:r>
            <w:r w:rsidR="00FA59DF">
              <w:rPr>
                <w:noProof/>
              </w:rPr>
              <w:t xml:space="preserve">                                                                                          </w:t>
            </w:r>
          </w:p>
          <w:p w:rsidR="00AD7394" w:rsidRDefault="00AD7394">
            <w:pPr>
              <w:rPr>
                <w:noProof/>
              </w:rPr>
            </w:pPr>
            <w:r>
              <w:rPr>
                <w:noProof/>
              </w:rPr>
              <w:t>Guía a adscriptos a la investigación?</w:t>
            </w:r>
            <w:r w:rsidR="00FA59DF">
              <w:rPr>
                <w:noProof/>
              </w:rPr>
              <w:t xml:space="preserve">                                                                                                        </w:t>
            </w:r>
          </w:p>
          <w:p w:rsidR="00AD7394" w:rsidRDefault="00AD7394">
            <w:pPr>
              <w:rPr>
                <w:noProof/>
              </w:rPr>
            </w:pPr>
            <w:r>
              <w:rPr>
                <w:noProof/>
              </w:rPr>
              <w:t>Dirige/codirige maestrandos, doctorandos?</w:t>
            </w:r>
            <w:r w:rsidR="00FA59DF">
              <w:rPr>
                <w:noProof/>
              </w:rPr>
              <w:t xml:space="preserve">                                                                                          </w:t>
            </w:r>
          </w:p>
          <w:p w:rsidR="00AD7394" w:rsidRDefault="00AD7394">
            <w:pPr>
              <w:rPr>
                <w:noProof/>
              </w:rPr>
            </w:pPr>
          </w:p>
        </w:tc>
      </w:tr>
    </w:tbl>
    <w:p w:rsidR="002347ED" w:rsidRDefault="002347ED"/>
    <w:sectPr w:rsidR="00234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B4"/>
    <w:rsid w:val="00015470"/>
    <w:rsid w:val="001E4BAC"/>
    <w:rsid w:val="002347ED"/>
    <w:rsid w:val="00477611"/>
    <w:rsid w:val="007C2FC7"/>
    <w:rsid w:val="008047B4"/>
    <w:rsid w:val="008274F6"/>
    <w:rsid w:val="00AD7394"/>
    <w:rsid w:val="00C21F09"/>
    <w:rsid w:val="00D3278D"/>
    <w:rsid w:val="00F924F0"/>
    <w:rsid w:val="00FA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B00329-2CD1-42C0-8725-E79276F4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Documents\Plantillas%20personalizadas%20de%20Office\Ficha%20docente%20investigad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docente investigador.dotx</Template>
  <TotalTime>14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3</cp:revision>
  <dcterms:created xsi:type="dcterms:W3CDTF">2017-08-04T12:26:00Z</dcterms:created>
  <dcterms:modified xsi:type="dcterms:W3CDTF">2017-08-04T12:42:00Z</dcterms:modified>
</cp:coreProperties>
</file>